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5160"/>
      </w:tblGrid>
      <w:tr w:rsidR="0021686C" w:rsidTr="001605E0">
        <w:trPr>
          <w:cantSplit/>
          <w:trHeight w:hRule="exact" w:val="3119"/>
        </w:trPr>
        <w:tc>
          <w:tcPr>
            <w:tcW w:w="5160" w:type="dxa"/>
            <w:textDirection w:val="btLr"/>
          </w:tcPr>
          <w:p w:rsidR="0021686C" w:rsidRDefault="0086005A" w:rsidP="00EA4AFF">
            <w:pPr>
              <w:ind w:left="113" w:right="113"/>
              <w:jc w:val="center"/>
            </w:pPr>
            <w:bookmarkStart w:id="0" w:name="_GoBack"/>
            <w:bookmarkEnd w:id="0"/>
            <w:r>
              <w:rPr>
                <w:noProof/>
              </w:rPr>
              <w:pict>
                <v:group id="_x0000_s3144" style="position:absolute;left:0;text-align:left;margin-left:275.8pt;margin-top:8.5pt;width:214.95pt;height:138.75pt;z-index:252054528" coordorigin="3751,3179" coordsize="4458,2956" o:allowincell="f" o:allowoverlap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3145" type="#_x0000_t75" style="position:absolute;left:3848;top:3179;width:4361;height:2379" o:allowincell="f" o:allowoverlap="f">
                    <v:imagedata r:id="rId7" o:title="22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3146" type="#_x0000_t136" style="position:absolute;left:3751;top:5568;width:3717;height:567;rotation:-271047fd" o:allowincell="f" o:allowoverlap="f" fillcolor="black">
                    <v:fill color2="black" rotate="t" focus="100%" type="gradient"/>
                    <v:shadow color="#868686"/>
        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        <v:textpath style="font-family:&quot;HG創英角ﾎﾟｯﾌﾟ体&quot;;v-text-reverse:t;v-rotate-letters:t;v-text-kern:t" trim="t" fitpath="t" string="微生物カード"/>
                  </v:shape>
                </v:group>
              </w:pict>
            </w:r>
            <w:r w:rsidR="00C164CC">
              <w:rPr>
                <w:noProof/>
              </w:rPr>
              <w:drawing>
                <wp:anchor distT="0" distB="0" distL="114300" distR="114300" simplePos="0" relativeHeight="251659776" behindDoc="0" locked="0" layoutInCell="0" allowOverlap="0" wp14:anchorId="506DA64E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448945</wp:posOffset>
                  </wp:positionV>
                  <wp:extent cx="2508885" cy="1015365"/>
                  <wp:effectExtent l="0" t="0" r="5715" b="0"/>
                  <wp:wrapNone/>
                  <wp:docPr id="1079" name="図 1079" descr="ミドリム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ミドリム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85" cy="1015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86C" w:rsidRPr="00960EA2">
              <w:rPr>
                <w:rFonts w:ascii="HG創英角ﾎﾟｯﾌﾟ体" w:eastAsia="HG創英角ﾎﾟｯﾌﾟ体" w:hint="eastAsia"/>
                <w:sz w:val="44"/>
              </w:rPr>
              <w:t>ミドリムシ</w:t>
            </w:r>
          </w:p>
        </w:tc>
        <w:tc>
          <w:tcPr>
            <w:tcW w:w="5160" w:type="dxa"/>
            <w:textDirection w:val="btLr"/>
          </w:tcPr>
          <w:p w:rsidR="0021686C" w:rsidRDefault="0021686C" w:rsidP="00EA4AFF">
            <w:pPr>
              <w:ind w:left="113" w:right="113"/>
              <w:jc w:val="center"/>
            </w:pPr>
          </w:p>
        </w:tc>
      </w:tr>
      <w:tr w:rsidR="0021686C" w:rsidTr="001605E0">
        <w:trPr>
          <w:cantSplit/>
          <w:trHeight w:hRule="exact" w:val="3119"/>
        </w:trPr>
        <w:tc>
          <w:tcPr>
            <w:tcW w:w="5160" w:type="dxa"/>
            <w:textDirection w:val="btLr"/>
          </w:tcPr>
          <w:p w:rsidR="0021686C" w:rsidRDefault="0086005A" w:rsidP="00EA4AFF">
            <w:pPr>
              <w:ind w:left="113" w:right="113"/>
              <w:jc w:val="center"/>
            </w:pPr>
            <w:r>
              <w:rPr>
                <w:noProof/>
              </w:rPr>
              <w:pict>
                <v:group id="_x0000_s3141" style="position:absolute;left:0;text-align:left;margin-left:272.55pt;margin-top:12.2pt;width:214.95pt;height:138.75pt;z-index:252053504;mso-position-horizontal-relative:text;mso-position-vertical-relative:text" coordorigin="3751,3179" coordsize="4458,2956" o:allowincell="f" o:allowoverlap="f">
                  <v:shape id="_x0000_s3142" type="#_x0000_t75" style="position:absolute;left:3848;top:3179;width:4361;height:2379" o:allowincell="f" o:allowoverlap="f">
                    <v:imagedata r:id="rId7" o:title="22"/>
                  </v:shape>
                  <v:shape id="_x0000_s3143" type="#_x0000_t136" style="position:absolute;left:3751;top:5568;width:3717;height:567;rotation:-271047fd" o:allowincell="f" o:allowoverlap="f" fillcolor="black">
                    <v:fill color2="black" rotate="t" focus="100%" type="gradient"/>
                    <v:shadow color="#868686"/>
        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        <v:textpath style="font-family:&quot;HG創英角ﾎﾟｯﾌﾟ体&quot;;v-text-reverse:t;v-rotate-letters:t;v-text-kern:t" trim="t" fitpath="t" string="微生物カード"/>
                  </v:shape>
                </v:group>
              </w:pict>
            </w:r>
            <w:r w:rsidR="00C164CC">
              <w:rPr>
                <w:rFonts w:ascii="HG創英角ﾎﾟｯﾌﾟ体" w:eastAsia="HG創英角ﾎﾟｯﾌﾟ体"/>
                <w:noProof/>
                <w:sz w:val="44"/>
              </w:rPr>
              <w:drawing>
                <wp:anchor distT="0" distB="0" distL="114300" distR="114300" simplePos="0" relativeHeight="251661824" behindDoc="0" locked="0" layoutInCell="0" allowOverlap="0" wp14:anchorId="34182ADB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528320</wp:posOffset>
                  </wp:positionV>
                  <wp:extent cx="2335530" cy="1181735"/>
                  <wp:effectExtent l="0" t="0" r="7620" b="0"/>
                  <wp:wrapNone/>
                  <wp:docPr id="1081" name="図 1081" descr="ゾウリム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ゾウリム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30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86C" w:rsidRPr="00BC4021">
              <w:rPr>
                <w:rFonts w:ascii="HG創英角ﾎﾟｯﾌﾟ体" w:eastAsia="HG創英角ﾎﾟｯﾌﾟ体" w:hint="eastAsia"/>
                <w:sz w:val="44"/>
              </w:rPr>
              <w:t>ゾウリムシ</w:t>
            </w:r>
          </w:p>
        </w:tc>
        <w:tc>
          <w:tcPr>
            <w:tcW w:w="5160" w:type="dxa"/>
            <w:textDirection w:val="btLr"/>
          </w:tcPr>
          <w:p w:rsidR="0021686C" w:rsidRDefault="0021686C" w:rsidP="00EA4AFF">
            <w:pPr>
              <w:ind w:left="113" w:right="113"/>
              <w:jc w:val="center"/>
            </w:pPr>
          </w:p>
        </w:tc>
      </w:tr>
      <w:tr w:rsidR="0021686C" w:rsidTr="001605E0">
        <w:trPr>
          <w:cantSplit/>
          <w:trHeight w:hRule="exact" w:val="3119"/>
        </w:trPr>
        <w:tc>
          <w:tcPr>
            <w:tcW w:w="5160" w:type="dxa"/>
            <w:textDirection w:val="btLr"/>
          </w:tcPr>
          <w:p w:rsidR="0021686C" w:rsidRDefault="0086005A" w:rsidP="00EA4AFF">
            <w:pPr>
              <w:ind w:left="113" w:right="113"/>
              <w:jc w:val="center"/>
            </w:pPr>
            <w:r>
              <w:rPr>
                <w:rFonts w:ascii="HG創英角ﾎﾟｯﾌﾟ体" w:eastAsia="HG創英角ﾎﾟｯﾌﾟ体"/>
                <w:noProof/>
                <w:sz w:val="44"/>
              </w:rPr>
              <w:pict>
                <v:group id="_x0000_s3147" style="position:absolute;left:0;text-align:left;margin-left:275.8pt;margin-top:7.65pt;width:214.95pt;height:138.75pt;z-index:252055552;mso-position-horizontal-relative:text;mso-position-vertical-relative:text" coordorigin="3751,3179" coordsize="4458,2956" o:allowincell="f" o:allowoverlap="f">
                  <v:shape id="_x0000_s3148" type="#_x0000_t75" style="position:absolute;left:3848;top:3179;width:4361;height:2379" o:allowincell="f" o:allowoverlap="f">
                    <v:imagedata r:id="rId7" o:title="22"/>
                  </v:shape>
                  <v:shape id="_x0000_s3149" type="#_x0000_t136" style="position:absolute;left:3751;top:5568;width:3717;height:567;rotation:-271047fd" o:allowincell="f" o:allowoverlap="f" fillcolor="black">
                    <v:fill color2="black" rotate="t" focus="100%" type="gradient"/>
                    <v:shadow color="#868686"/>
        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        <v:textpath style="font-family:&quot;HG創英角ﾎﾟｯﾌﾟ体&quot;;v-text-reverse:t;v-rotate-letters:t;v-text-kern:t" trim="t" fitpath="t" string="微生物カード"/>
                  </v:shape>
                </v:group>
              </w:pict>
            </w:r>
            <w:r w:rsidR="00C164CC">
              <w:rPr>
                <w:noProof/>
              </w:rPr>
              <w:drawing>
                <wp:anchor distT="0" distB="0" distL="114300" distR="114300" simplePos="0" relativeHeight="251663872" behindDoc="0" locked="0" layoutInCell="0" allowOverlap="0" wp14:anchorId="6DD90C45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504825</wp:posOffset>
                  </wp:positionV>
                  <wp:extent cx="2332990" cy="946785"/>
                  <wp:effectExtent l="0" t="0" r="0" b="5715"/>
                  <wp:wrapNone/>
                  <wp:docPr id="1083" name="図 1083" descr="ミカヅキ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ミカヅキ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94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86C" w:rsidRPr="00D25A37">
              <w:rPr>
                <w:rFonts w:ascii="HG創英角ﾎﾟｯﾌﾟ体" w:eastAsia="HG創英角ﾎﾟｯﾌﾟ体" w:hint="eastAsia"/>
                <w:sz w:val="44"/>
              </w:rPr>
              <w:t>ミカヅキモ</w:t>
            </w:r>
          </w:p>
        </w:tc>
        <w:tc>
          <w:tcPr>
            <w:tcW w:w="5160" w:type="dxa"/>
            <w:textDirection w:val="btLr"/>
          </w:tcPr>
          <w:p w:rsidR="0021686C" w:rsidRDefault="0021686C" w:rsidP="00EA4AFF">
            <w:pPr>
              <w:ind w:left="113" w:right="113"/>
              <w:jc w:val="center"/>
            </w:pPr>
          </w:p>
        </w:tc>
      </w:tr>
      <w:tr w:rsidR="0021686C" w:rsidTr="001605E0">
        <w:trPr>
          <w:cantSplit/>
          <w:trHeight w:hRule="exact" w:val="3119"/>
        </w:trPr>
        <w:tc>
          <w:tcPr>
            <w:tcW w:w="5160" w:type="dxa"/>
            <w:textDirection w:val="btLr"/>
          </w:tcPr>
          <w:p w:rsidR="0021686C" w:rsidRDefault="0086005A" w:rsidP="00EA4AFF">
            <w:pPr>
              <w:ind w:left="113" w:right="113"/>
              <w:jc w:val="center"/>
              <w:rPr>
                <w:rFonts w:ascii="HG創英角ﾎﾟｯﾌﾟ体" w:eastAsia="HG創英角ﾎﾟｯﾌﾟ体"/>
                <w:sz w:val="44"/>
              </w:rPr>
            </w:pPr>
            <w:r>
              <w:rPr>
                <w:rFonts w:ascii="HG創英角ﾎﾟｯﾌﾟ体" w:eastAsia="HG創英角ﾎﾟｯﾌﾟ体"/>
                <w:noProof/>
                <w:sz w:val="44"/>
              </w:rPr>
              <w:pict>
                <v:group id="_x0000_s3132" style="position:absolute;left:0;text-align:left;margin-left:279.3pt;margin-top:9.7pt;width:214.95pt;height:138.75pt;z-index:252049408;mso-position-horizontal-relative:text;mso-position-vertical-relative:text" coordorigin="3751,3179" coordsize="4458,2956" o:allowincell="f" o:allowoverlap="f">
                  <v:shape id="_x0000_s3133" type="#_x0000_t75" style="position:absolute;left:3848;top:3179;width:4361;height:2379" o:allowincell="f" o:allowoverlap="f">
                    <v:imagedata r:id="rId7" o:title="22"/>
                  </v:shape>
                  <v:shape id="_x0000_s3134" type="#_x0000_t136" style="position:absolute;left:3751;top:5568;width:3717;height:567;rotation:-271047fd" o:allowincell="f" o:allowoverlap="f" fillcolor="black">
                    <v:fill color2="black" rotate="t" focus="100%" type="gradient"/>
                    <v:shadow color="#868686"/>
        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        <v:textpath style="font-family:&quot;HG創英角ﾎﾟｯﾌﾟ体&quot;;v-text-reverse:t;v-rotate-letters:t;v-text-kern:t" trim="t" fitpath="t" string="微生物カード"/>
                  </v:shape>
                </v:group>
              </w:pict>
            </w:r>
            <w:r w:rsidR="0021686C" w:rsidRPr="002C768F">
              <w:rPr>
                <w:rFonts w:ascii="HG創英角ﾎﾟｯﾌﾟ体" w:eastAsia="HG創英角ﾎﾟｯﾌﾟ体" w:hint="eastAsia"/>
                <w:sz w:val="44"/>
              </w:rPr>
              <w:t>ケイソウ</w:t>
            </w:r>
          </w:p>
          <w:p w:rsidR="0021686C" w:rsidRDefault="00C164CC" w:rsidP="00EA4AFF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7F5A1FDB">
                  <wp:extent cx="2267585" cy="1060450"/>
                  <wp:effectExtent l="0" t="0" r="0" b="6350"/>
                  <wp:docPr id="847" name="図 847" descr="ケイソ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ケイソ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textDirection w:val="btLr"/>
          </w:tcPr>
          <w:p w:rsidR="0021686C" w:rsidRDefault="0021686C" w:rsidP="0021686C">
            <w:pPr>
              <w:ind w:left="113" w:right="113"/>
              <w:jc w:val="center"/>
            </w:pPr>
          </w:p>
        </w:tc>
      </w:tr>
      <w:tr w:rsidR="0021686C" w:rsidTr="001605E0">
        <w:trPr>
          <w:cantSplit/>
          <w:trHeight w:hRule="exact" w:val="3119"/>
        </w:trPr>
        <w:tc>
          <w:tcPr>
            <w:tcW w:w="5160" w:type="dxa"/>
            <w:textDirection w:val="btLr"/>
          </w:tcPr>
          <w:p w:rsidR="0021686C" w:rsidRPr="001D4AF4" w:rsidRDefault="0086005A" w:rsidP="001D4AF4">
            <w:pPr>
              <w:ind w:left="113" w:right="113"/>
              <w:jc w:val="center"/>
              <w:rPr>
                <w:rFonts w:ascii="HG創英角ﾎﾟｯﾌﾟ体" w:eastAsia="HG創英角ﾎﾟｯﾌﾟ体"/>
                <w:sz w:val="44"/>
              </w:rPr>
            </w:pPr>
            <w:r>
              <w:rPr>
                <w:noProof/>
              </w:rPr>
              <w:object w:dxaOrig="1440" w:dyaOrig="1440">
                <v:shape id="_x0000_s3140" type="#_x0000_t75" style="position:absolute;left:0;text-align:left;margin-left:65.25pt;margin-top:.75pt;width:127.45pt;height:138.75pt;z-index:-251264000;mso-position-horizontal-relative:text;mso-position-vertical-relative:text;mso-width-relative:page;mso-height-relative:page" o:allowincell="f" o:allowoverlap="f">
                  <v:imagedata r:id="rId12" o:title=""/>
                </v:shape>
                <o:OLEObject Type="Embed" ProgID="PBrush" ShapeID="_x0000_s3140" DrawAspect="Content" ObjectID="_1630082814" r:id="rId13"/>
              </w:object>
            </w:r>
            <w:r w:rsidR="00C164CC" w:rsidRPr="00C164CC">
              <w:rPr>
                <w:rFonts w:ascii="HG創英角ﾎﾟｯﾌﾟ体" w:eastAsia="HG創英角ﾎﾟｯﾌﾟ体" w:hint="eastAsia"/>
                <w:sz w:val="40"/>
              </w:rPr>
              <w:t>クラミドモナス</w:t>
            </w:r>
            <w:r>
              <w:rPr>
                <w:rFonts w:ascii="HG創英角ﾎﾟｯﾌﾟ体" w:eastAsia="HG創英角ﾎﾟｯﾌﾟ体"/>
                <w:noProof/>
                <w:sz w:val="44"/>
              </w:rPr>
              <w:pict>
                <v:group id="_x0000_s3135" style="position:absolute;left:0;text-align:left;margin-left:275.8pt;margin-top:12.55pt;width:214.95pt;height:138.75pt;z-index:252050432;mso-position-horizontal-relative:text;mso-position-vertical-relative:text" coordorigin="3751,3179" coordsize="4458,2956" o:allowincell="f" o:allowoverlap="f">
                  <v:shape id="_x0000_s3136" type="#_x0000_t75" style="position:absolute;left:3848;top:3179;width:4361;height:2379" o:allowincell="f" o:allowoverlap="f">
                    <v:imagedata r:id="rId7" o:title="22"/>
                  </v:shape>
                  <v:shape id="_x0000_s3137" type="#_x0000_t136" style="position:absolute;left:3751;top:5568;width:3717;height:567;rotation:-271047fd" o:allowincell="f" o:allowoverlap="f" fillcolor="black">
                    <v:fill color2="black" rotate="t" focus="100%" type="gradient"/>
                    <v:shadow color="#868686"/>
        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        <v:textpath style="font-family:&quot;HG創英角ﾎﾟｯﾌﾟ体&quot;;v-text-reverse:t;v-rotate-letters:t;v-text-kern:t" trim="t" fitpath="t" string="微生物カード"/>
                  </v:shape>
                </v:group>
              </w:pict>
            </w:r>
          </w:p>
        </w:tc>
        <w:tc>
          <w:tcPr>
            <w:tcW w:w="5160" w:type="dxa"/>
            <w:textDirection w:val="btLr"/>
          </w:tcPr>
          <w:p w:rsidR="0021686C" w:rsidRPr="00DF7C70" w:rsidRDefault="0021686C" w:rsidP="0021686C">
            <w:pPr>
              <w:ind w:left="113" w:right="113"/>
              <w:jc w:val="center"/>
            </w:pPr>
          </w:p>
        </w:tc>
      </w:tr>
      <w:tr w:rsidR="001605E0" w:rsidRPr="0021686C" w:rsidTr="001605E0">
        <w:tblPrEx>
          <w:tblLook w:val="01E0" w:firstRow="1" w:lastRow="1" w:firstColumn="1" w:lastColumn="1" w:noHBand="0" w:noVBand="0"/>
        </w:tblPrEx>
        <w:trPr>
          <w:cantSplit/>
          <w:trHeight w:hRule="exact" w:val="3119"/>
        </w:trPr>
        <w:tc>
          <w:tcPr>
            <w:tcW w:w="5160" w:type="dxa"/>
            <w:tcMar>
              <w:left w:w="0" w:type="dxa"/>
              <w:right w:w="0" w:type="dxa"/>
            </w:tcMar>
            <w:textDirection w:val="btLr"/>
          </w:tcPr>
          <w:p w:rsidR="001605E0" w:rsidRPr="001D4AF4" w:rsidRDefault="001605E0" w:rsidP="00E13C18">
            <w:pPr>
              <w:ind w:left="113" w:right="113"/>
              <w:jc w:val="center"/>
              <w:rPr>
                <w:rFonts w:ascii="HG創英角ﾎﾟｯﾌﾟ体" w:eastAsia="HG創英角ﾎﾟｯﾌﾟ体"/>
                <w:sz w:val="44"/>
              </w:rPr>
            </w:pPr>
            <w:r w:rsidRPr="001D4AF4">
              <w:rPr>
                <w:rFonts w:ascii="HG創英角ﾎﾟｯﾌﾟ体" w:eastAsia="HG創英角ﾎﾟｯﾌﾟ体" w:hint="eastAsia"/>
                <w:sz w:val="44"/>
              </w:rPr>
              <w:lastRenderedPageBreak/>
              <w:t>ミジンコ</w:t>
            </w:r>
          </w:p>
          <w:p w:rsidR="001605E0" w:rsidRPr="001D4AF4" w:rsidRDefault="001605E0" w:rsidP="00E13C18">
            <w:pPr>
              <w:ind w:left="113" w:right="113"/>
              <w:jc w:val="center"/>
              <w:rPr>
                <w:rFonts w:ascii="HG創英角ﾎﾟｯﾌﾟ体" w:eastAsia="HG創英角ﾎﾟｯﾌﾟ体"/>
                <w:sz w:val="44"/>
              </w:rPr>
            </w:pPr>
            <w:r>
              <w:rPr>
                <w:rFonts w:ascii="HG創英角ﾎﾟｯﾌﾟ体" w:eastAsia="HG創英角ﾎﾟｯﾌﾟ体"/>
                <w:noProof/>
                <w:sz w:val="44"/>
              </w:rPr>
              <w:drawing>
                <wp:inline distT="0" distB="0" distL="0" distR="0" wp14:anchorId="227E9B84" wp14:editId="6E20DF68">
                  <wp:extent cx="2414270" cy="1791970"/>
                  <wp:effectExtent l="0" t="0" r="5080" b="0"/>
                  <wp:docPr id="16" name="図 16" descr="ミジン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ミジン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1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textDirection w:val="btLr"/>
          </w:tcPr>
          <w:p w:rsidR="001605E0" w:rsidRPr="0021686C" w:rsidRDefault="001605E0" w:rsidP="00E13C18">
            <w:pPr>
              <w:ind w:left="113" w:right="113"/>
              <w:jc w:val="center"/>
              <w:rPr>
                <w:rFonts w:ascii="HG創英角ﾎﾟｯﾌﾟ体" w:eastAsia="HG創英角ﾎﾟｯﾌﾟ体"/>
                <w:sz w:val="44"/>
              </w:rPr>
            </w:pPr>
            <w:r>
              <w:rPr>
                <w:rFonts w:ascii="HG創英角ﾎﾟｯﾌﾟ体" w:eastAsia="HG創英角ﾎﾟｯﾌﾟ体"/>
                <w:noProof/>
                <w:sz w:val="44"/>
              </w:rPr>
              <w:drawing>
                <wp:anchor distT="0" distB="0" distL="114300" distR="114300" simplePos="0" relativeHeight="251664896" behindDoc="1" locked="0" layoutInCell="1" allowOverlap="1" wp14:anchorId="7E278B6B" wp14:editId="4E1C84C7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361950</wp:posOffset>
                  </wp:positionV>
                  <wp:extent cx="2190115" cy="1904365"/>
                  <wp:effectExtent l="0" t="0" r="635" b="635"/>
                  <wp:wrapTight wrapText="bothSides">
                    <wp:wrapPolygon edited="0">
                      <wp:start x="0" y="0"/>
                      <wp:lineTo x="0" y="21391"/>
                      <wp:lineTo x="21418" y="21391"/>
                      <wp:lineTo x="21418" y="0"/>
                      <wp:lineTo x="0" y="0"/>
                    </wp:wrapPolygon>
                  </wp:wrapTight>
                  <wp:docPr id="17" name="図 17" descr="ケンミジン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ケンミジン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190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4AF4">
              <w:rPr>
                <w:rFonts w:ascii="HG創英角ﾎﾟｯﾌﾟ体" w:eastAsia="HG創英角ﾎﾟｯﾌﾟ体" w:hint="eastAsia"/>
                <w:sz w:val="44"/>
              </w:rPr>
              <w:t>ケンミジンコ</w:t>
            </w:r>
          </w:p>
        </w:tc>
      </w:tr>
      <w:tr w:rsidR="001605E0" w:rsidTr="001605E0">
        <w:tblPrEx>
          <w:tblLook w:val="01E0" w:firstRow="1" w:lastRow="1" w:firstColumn="1" w:lastColumn="1" w:noHBand="0" w:noVBand="0"/>
        </w:tblPrEx>
        <w:trPr>
          <w:cantSplit/>
          <w:trHeight w:hRule="exact" w:val="3119"/>
        </w:trPr>
        <w:tc>
          <w:tcPr>
            <w:tcW w:w="5160" w:type="dxa"/>
            <w:textDirection w:val="btLr"/>
          </w:tcPr>
          <w:p w:rsidR="001605E0" w:rsidRPr="001D4AF4" w:rsidRDefault="001605E0" w:rsidP="00E13C18">
            <w:pPr>
              <w:ind w:left="113" w:right="113"/>
              <w:jc w:val="center"/>
              <w:rPr>
                <w:rFonts w:ascii="HG創英角ﾎﾟｯﾌﾟ体" w:eastAsia="HG創英角ﾎﾟｯﾌﾟ体"/>
                <w:sz w:val="44"/>
              </w:rPr>
            </w:pPr>
            <w:r w:rsidRPr="001D4AF4">
              <w:rPr>
                <w:rFonts w:ascii="HG創英角ﾎﾟｯﾌﾟ体" w:eastAsia="HG創英角ﾎﾟｯﾌﾟ体" w:hint="eastAsia"/>
                <w:sz w:val="44"/>
              </w:rPr>
              <w:t>クンショウモ</w:t>
            </w:r>
          </w:p>
          <w:p w:rsidR="001605E0" w:rsidRPr="00A63A8B" w:rsidRDefault="001605E0" w:rsidP="00E13C18">
            <w:pPr>
              <w:ind w:left="113" w:right="113"/>
              <w:jc w:val="center"/>
              <w:rPr>
                <w:sz w:val="36"/>
              </w:rPr>
            </w:pPr>
          </w:p>
          <w:p w:rsidR="001605E0" w:rsidRPr="001D4AF4" w:rsidRDefault="001605E0" w:rsidP="00E13C18">
            <w:pPr>
              <w:ind w:left="113" w:right="113"/>
              <w:jc w:val="center"/>
              <w:rPr>
                <w:rFonts w:ascii="HG創英角ﾎﾟｯﾌﾟ体" w:eastAsia="HG創英角ﾎﾟｯﾌﾟ体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02D3665A" wp14:editId="030A2CA4">
                  <wp:extent cx="1755775" cy="1718945"/>
                  <wp:effectExtent l="0" t="0" r="0" b="0"/>
                  <wp:docPr id="18" name="図 18" descr="クンショ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クンショ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5E0" w:rsidRDefault="001605E0" w:rsidP="00E13C18">
            <w:pPr>
              <w:ind w:left="113" w:right="113"/>
            </w:pPr>
          </w:p>
        </w:tc>
        <w:tc>
          <w:tcPr>
            <w:tcW w:w="5160" w:type="dxa"/>
            <w:textDirection w:val="btLr"/>
          </w:tcPr>
          <w:p w:rsidR="001605E0" w:rsidRPr="001D4AF4" w:rsidRDefault="001605E0" w:rsidP="00E13C18">
            <w:pPr>
              <w:ind w:left="113" w:right="113"/>
              <w:jc w:val="center"/>
              <w:rPr>
                <w:rFonts w:ascii="HG創英角ﾎﾟｯﾌﾟ体" w:eastAsia="HG創英角ﾎﾟｯﾌﾟ体"/>
                <w:sz w:val="44"/>
              </w:rPr>
            </w:pPr>
            <w:r>
              <w:rPr>
                <w:rFonts w:ascii="HG創英角ﾎﾟｯﾌﾟ体" w:eastAsia="HG創英角ﾎﾟｯﾌﾟ体"/>
                <w:noProof/>
                <w:sz w:val="44"/>
              </w:rPr>
              <w:drawing>
                <wp:anchor distT="0" distB="0" distL="114300" distR="114300" simplePos="0" relativeHeight="251665920" behindDoc="0" locked="0" layoutInCell="0" allowOverlap="0" wp14:anchorId="385F4DEC" wp14:editId="3B3D2601">
                  <wp:simplePos x="0" y="0"/>
                  <wp:positionH relativeFrom="page">
                    <wp:posOffset>4537710</wp:posOffset>
                  </wp:positionH>
                  <wp:positionV relativeFrom="paragraph">
                    <wp:posOffset>124460</wp:posOffset>
                  </wp:positionV>
                  <wp:extent cx="1746885" cy="1693545"/>
                  <wp:effectExtent l="0" t="0" r="5715" b="1905"/>
                  <wp:wrapNone/>
                  <wp:docPr id="19" name="図 19" descr="イカダモ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イカダモ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169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4AF4">
              <w:rPr>
                <w:rFonts w:ascii="HG創英角ﾎﾟｯﾌﾟ体" w:eastAsia="HG創英角ﾎﾟｯﾌﾟ体" w:hint="eastAsia"/>
                <w:sz w:val="44"/>
              </w:rPr>
              <w:t>イカダモ</w:t>
            </w:r>
          </w:p>
          <w:p w:rsidR="001605E0" w:rsidRDefault="001605E0" w:rsidP="00E13C18">
            <w:pPr>
              <w:ind w:left="113" w:right="113"/>
              <w:jc w:val="center"/>
            </w:pPr>
          </w:p>
          <w:p w:rsidR="001605E0" w:rsidRDefault="001605E0" w:rsidP="00E13C18">
            <w:pPr>
              <w:ind w:left="113" w:right="113"/>
              <w:jc w:val="center"/>
            </w:pPr>
          </w:p>
          <w:p w:rsidR="001605E0" w:rsidRDefault="001605E0" w:rsidP="00E13C18">
            <w:pPr>
              <w:ind w:left="113" w:right="113"/>
            </w:pPr>
          </w:p>
        </w:tc>
      </w:tr>
      <w:tr w:rsidR="001605E0" w:rsidTr="001605E0">
        <w:tblPrEx>
          <w:tblLook w:val="01E0" w:firstRow="1" w:lastRow="1" w:firstColumn="1" w:lastColumn="1" w:noHBand="0" w:noVBand="0"/>
        </w:tblPrEx>
        <w:trPr>
          <w:cantSplit/>
          <w:trHeight w:hRule="exact" w:val="3119"/>
        </w:trPr>
        <w:tc>
          <w:tcPr>
            <w:tcW w:w="5160" w:type="dxa"/>
            <w:textDirection w:val="btLr"/>
          </w:tcPr>
          <w:p w:rsidR="001605E0" w:rsidRPr="001D4AF4" w:rsidRDefault="001605E0" w:rsidP="00E13C18">
            <w:pPr>
              <w:ind w:left="113" w:right="113"/>
              <w:jc w:val="center"/>
              <w:rPr>
                <w:rFonts w:ascii="HG創英角ﾎﾟｯﾌﾟ体" w:eastAsia="HG創英角ﾎﾟｯﾌﾟ体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0" allowOverlap="0" wp14:anchorId="610B6978" wp14:editId="0DDA0899">
                  <wp:simplePos x="0" y="0"/>
                  <wp:positionH relativeFrom="column">
                    <wp:posOffset>3878580</wp:posOffset>
                  </wp:positionH>
                  <wp:positionV relativeFrom="paragraph">
                    <wp:posOffset>370205</wp:posOffset>
                  </wp:positionV>
                  <wp:extent cx="2335530" cy="1423670"/>
                  <wp:effectExtent l="0" t="0" r="7620" b="5080"/>
                  <wp:wrapNone/>
                  <wp:docPr id="20" name="図 20" descr="ラッパム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ラッパム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30" cy="1423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944" behindDoc="0" locked="0" layoutInCell="0" allowOverlap="0" wp14:anchorId="00888D8F" wp14:editId="11AB4E5D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506730</wp:posOffset>
                  </wp:positionV>
                  <wp:extent cx="2081530" cy="1106805"/>
                  <wp:effectExtent l="0" t="0" r="0" b="0"/>
                  <wp:wrapNone/>
                  <wp:docPr id="21" name="図 21" descr="ラッパムシ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ラッパムシ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30" cy="1106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4AF4">
              <w:rPr>
                <w:rFonts w:ascii="HG創英角ﾎﾟｯﾌﾟ体" w:eastAsia="HG創英角ﾎﾟｯﾌﾟ体" w:hint="eastAsia"/>
                <w:sz w:val="44"/>
              </w:rPr>
              <w:t>ラッパムシ</w:t>
            </w:r>
          </w:p>
          <w:p w:rsidR="001605E0" w:rsidRDefault="001605E0" w:rsidP="00E13C18">
            <w:pPr>
              <w:ind w:left="113" w:right="113"/>
              <w:jc w:val="center"/>
            </w:pPr>
          </w:p>
        </w:tc>
        <w:tc>
          <w:tcPr>
            <w:tcW w:w="5160" w:type="dxa"/>
            <w:textDirection w:val="btLr"/>
          </w:tcPr>
          <w:p w:rsidR="001605E0" w:rsidRDefault="001605E0" w:rsidP="00E13C18">
            <w:pPr>
              <w:ind w:left="113" w:right="113"/>
              <w:jc w:val="center"/>
              <w:rPr>
                <w:rFonts w:ascii="HG創英角ﾎﾟｯﾌﾟ体" w:eastAsia="HG創英角ﾎﾟｯﾌﾟ体"/>
                <w:sz w:val="44"/>
              </w:rPr>
            </w:pPr>
            <w:r w:rsidRPr="001D4AF4">
              <w:rPr>
                <w:rFonts w:ascii="HG創英角ﾎﾟｯﾌﾟ体" w:eastAsia="HG創英角ﾎﾟｯﾌﾟ体" w:hint="eastAsia"/>
                <w:sz w:val="44"/>
              </w:rPr>
              <w:t>ツリガネムシ</w:t>
            </w:r>
          </w:p>
          <w:p w:rsidR="001605E0" w:rsidRDefault="001605E0" w:rsidP="00E13C18">
            <w:pPr>
              <w:ind w:left="113" w:right="113"/>
              <w:jc w:val="center"/>
            </w:pPr>
          </w:p>
        </w:tc>
      </w:tr>
      <w:tr w:rsidR="001605E0" w:rsidTr="001605E0">
        <w:tblPrEx>
          <w:tblLook w:val="01E0" w:firstRow="1" w:lastRow="1" w:firstColumn="1" w:lastColumn="1" w:noHBand="0" w:noVBand="0"/>
        </w:tblPrEx>
        <w:trPr>
          <w:cantSplit/>
          <w:trHeight w:hRule="exact" w:val="3119"/>
        </w:trPr>
        <w:tc>
          <w:tcPr>
            <w:tcW w:w="5160" w:type="dxa"/>
            <w:textDirection w:val="btLr"/>
          </w:tcPr>
          <w:p w:rsidR="001605E0" w:rsidRDefault="001605E0" w:rsidP="00E13C18">
            <w:pPr>
              <w:ind w:left="113" w:right="11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0" allowOverlap="0" wp14:anchorId="147854C2" wp14:editId="6758460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374650</wp:posOffset>
                  </wp:positionV>
                  <wp:extent cx="2520315" cy="1475740"/>
                  <wp:effectExtent l="0" t="0" r="0" b="0"/>
                  <wp:wrapNone/>
                  <wp:docPr id="22" name="図 22" descr="ワム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ワム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7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4AF4">
              <w:rPr>
                <w:rFonts w:ascii="HG創英角ﾎﾟｯﾌﾟ体" w:eastAsia="HG創英角ﾎﾟｯﾌﾟ体" w:hint="eastAsia"/>
                <w:sz w:val="44"/>
              </w:rPr>
              <w:t>ワムシ</w:t>
            </w:r>
            <w:r w:rsidR="00017BCC">
              <w:rPr>
                <w:rFonts w:ascii="HG創英角ﾎﾟｯﾌﾟ体" w:eastAsia="HG創英角ﾎﾟｯﾌﾟ体" w:hint="eastAsia"/>
                <w:sz w:val="44"/>
              </w:rPr>
              <w:t xml:space="preserve">　</w:t>
            </w:r>
          </w:p>
        </w:tc>
        <w:tc>
          <w:tcPr>
            <w:tcW w:w="5160" w:type="dxa"/>
            <w:textDirection w:val="btLr"/>
          </w:tcPr>
          <w:p w:rsidR="001605E0" w:rsidRDefault="001605E0" w:rsidP="00E13C18">
            <w:pPr>
              <w:ind w:left="113" w:right="113"/>
              <w:jc w:val="center"/>
              <w:rPr>
                <w:rFonts w:ascii="HG創英角ﾎﾟｯﾌﾟ体" w:eastAsia="HG創英角ﾎﾟｯﾌﾟ体"/>
                <w:sz w:val="44"/>
              </w:rPr>
            </w:pPr>
            <w:r w:rsidRPr="001D4AF4">
              <w:rPr>
                <w:rFonts w:ascii="HG創英角ﾎﾟｯﾌﾟ体" w:eastAsia="HG創英角ﾎﾟｯﾌﾟ体" w:hint="eastAsia"/>
                <w:sz w:val="44"/>
              </w:rPr>
              <w:t>ボルボックス</w:t>
            </w:r>
          </w:p>
          <w:p w:rsidR="001605E0" w:rsidRDefault="001605E0" w:rsidP="00E13C18">
            <w:pPr>
              <w:ind w:left="113" w:right="113"/>
              <w:rPr>
                <w:rFonts w:ascii="HG創英角ﾎﾟｯﾌﾟ体" w:eastAsia="HG創英角ﾎﾟｯﾌﾟ体"/>
                <w:sz w:val="22"/>
              </w:rPr>
            </w:pPr>
          </w:p>
          <w:p w:rsidR="001605E0" w:rsidRDefault="001605E0" w:rsidP="00E13C18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40846E0A" wp14:editId="337E3F23">
                  <wp:extent cx="1755775" cy="1755775"/>
                  <wp:effectExtent l="0" t="0" r="0" b="0"/>
                  <wp:docPr id="23" name="図 23" descr="ボルボック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ボルボック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5E0" w:rsidTr="001605E0">
        <w:tblPrEx>
          <w:tblLook w:val="01E0" w:firstRow="1" w:lastRow="1" w:firstColumn="1" w:lastColumn="1" w:noHBand="0" w:noVBand="0"/>
        </w:tblPrEx>
        <w:trPr>
          <w:cantSplit/>
          <w:trHeight w:hRule="exact" w:val="3119"/>
        </w:trPr>
        <w:tc>
          <w:tcPr>
            <w:tcW w:w="5160" w:type="dxa"/>
            <w:textDirection w:val="btLr"/>
          </w:tcPr>
          <w:p w:rsidR="001605E0" w:rsidRPr="00E81E1F" w:rsidRDefault="001605E0" w:rsidP="00E13C18">
            <w:pPr>
              <w:ind w:left="113" w:right="113"/>
              <w:jc w:val="center"/>
              <w:rPr>
                <w:rFonts w:ascii="HG創英角ﾎﾟｯﾌﾟ体" w:eastAsia="HG創英角ﾎﾟｯﾌﾟ体"/>
                <w:sz w:val="44"/>
              </w:rPr>
            </w:pPr>
            <w:r>
              <w:rPr>
                <w:rFonts w:ascii="HG創英角ﾎﾟｯﾌﾟ体" w:eastAsia="HG創英角ﾎﾟｯﾌﾟ体"/>
                <w:noProof/>
                <w:sz w:val="44"/>
              </w:rPr>
              <w:drawing>
                <wp:anchor distT="0" distB="0" distL="114300" distR="114300" simplePos="0" relativeHeight="251671040" behindDoc="1" locked="0" layoutInCell="0" allowOverlap="0" wp14:anchorId="61D16A6B" wp14:editId="39EC7964">
                  <wp:simplePos x="0" y="0"/>
                  <wp:positionH relativeFrom="column">
                    <wp:posOffset>4129405</wp:posOffset>
                  </wp:positionH>
                  <wp:positionV relativeFrom="paragraph">
                    <wp:posOffset>168910</wp:posOffset>
                  </wp:positionV>
                  <wp:extent cx="1990725" cy="1599565"/>
                  <wp:effectExtent l="0" t="0" r="9525" b="635"/>
                  <wp:wrapNone/>
                  <wp:docPr id="24" name="図 24" descr="アメー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アメー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9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創英角ﾎﾟｯﾌﾟ体" w:eastAsia="HG創英角ﾎﾟｯﾌﾟ体"/>
                <w:noProof/>
                <w:sz w:val="44"/>
              </w:rPr>
              <w:drawing>
                <wp:anchor distT="0" distB="0" distL="114300" distR="114300" simplePos="0" relativeHeight="251670016" behindDoc="1" locked="0" layoutInCell="0" allowOverlap="0" wp14:anchorId="3FF9C818" wp14:editId="6C7E2798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44450</wp:posOffset>
                  </wp:positionV>
                  <wp:extent cx="2108200" cy="1807210"/>
                  <wp:effectExtent l="0" t="0" r="6350" b="2540"/>
                  <wp:wrapNone/>
                  <wp:docPr id="25" name="図 25" descr="アオミド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アオミド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80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E1F">
              <w:rPr>
                <w:rFonts w:ascii="HG創英角ﾎﾟｯﾌﾟ体" w:eastAsia="HG創英角ﾎﾟｯﾌﾟ体" w:hint="eastAsia"/>
                <w:sz w:val="44"/>
              </w:rPr>
              <w:t>アオミドロ</w:t>
            </w:r>
          </w:p>
        </w:tc>
        <w:tc>
          <w:tcPr>
            <w:tcW w:w="5160" w:type="dxa"/>
            <w:textDirection w:val="btLr"/>
          </w:tcPr>
          <w:p w:rsidR="001605E0" w:rsidRDefault="001605E0" w:rsidP="00E13C18">
            <w:pPr>
              <w:ind w:left="113" w:right="113"/>
              <w:jc w:val="center"/>
            </w:pPr>
            <w:r w:rsidRPr="00E67DC0">
              <w:rPr>
                <w:rFonts w:ascii="HG創英角ﾎﾟｯﾌﾟ体" w:eastAsia="HG創英角ﾎﾟｯﾌﾟ体" w:hint="eastAsia"/>
                <w:sz w:val="44"/>
              </w:rPr>
              <w:t>アメーバ</w:t>
            </w:r>
          </w:p>
        </w:tc>
      </w:tr>
    </w:tbl>
    <w:p w:rsidR="0020389C" w:rsidRDefault="0020389C" w:rsidP="003E1787"/>
    <w:sectPr w:rsidR="0020389C" w:rsidSect="003E1787">
      <w:pgSz w:w="11906" w:h="16838" w:code="9"/>
      <w:pgMar w:top="624" w:right="0" w:bottom="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05A" w:rsidRDefault="0086005A" w:rsidP="00AB2046">
      <w:r>
        <w:separator/>
      </w:r>
    </w:p>
  </w:endnote>
  <w:endnote w:type="continuationSeparator" w:id="0">
    <w:p w:rsidR="0086005A" w:rsidRDefault="0086005A" w:rsidP="00AB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05A" w:rsidRDefault="0086005A" w:rsidP="00AB2046">
      <w:r>
        <w:separator/>
      </w:r>
    </w:p>
  </w:footnote>
  <w:footnote w:type="continuationSeparator" w:id="0">
    <w:p w:rsidR="0086005A" w:rsidRDefault="0086005A" w:rsidP="00AB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787"/>
    <w:rsid w:val="00017BCC"/>
    <w:rsid w:val="000C0CD1"/>
    <w:rsid w:val="001605E0"/>
    <w:rsid w:val="001D4AF4"/>
    <w:rsid w:val="0020389C"/>
    <w:rsid w:val="0021686C"/>
    <w:rsid w:val="003E1787"/>
    <w:rsid w:val="003E4DAC"/>
    <w:rsid w:val="00430C7D"/>
    <w:rsid w:val="00505DCB"/>
    <w:rsid w:val="005F4167"/>
    <w:rsid w:val="006277CF"/>
    <w:rsid w:val="00627E88"/>
    <w:rsid w:val="00660286"/>
    <w:rsid w:val="006C3C10"/>
    <w:rsid w:val="00725542"/>
    <w:rsid w:val="00744525"/>
    <w:rsid w:val="00823256"/>
    <w:rsid w:val="008556F6"/>
    <w:rsid w:val="0086005A"/>
    <w:rsid w:val="008B5DD1"/>
    <w:rsid w:val="008E6427"/>
    <w:rsid w:val="00931506"/>
    <w:rsid w:val="009D2309"/>
    <w:rsid w:val="00A63A8B"/>
    <w:rsid w:val="00A807C2"/>
    <w:rsid w:val="00AB2046"/>
    <w:rsid w:val="00AE14EE"/>
    <w:rsid w:val="00B82628"/>
    <w:rsid w:val="00B87F94"/>
    <w:rsid w:val="00BF0006"/>
    <w:rsid w:val="00C164CC"/>
    <w:rsid w:val="00CE0E7A"/>
    <w:rsid w:val="00CF6488"/>
    <w:rsid w:val="00D0332C"/>
    <w:rsid w:val="00D522E0"/>
    <w:rsid w:val="00E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0">
      <v:textbox inset="5.85pt,.7pt,5.85pt,.7pt"/>
    </o:shapedefaults>
    <o:shapelayout v:ext="edit">
      <o:idmap v:ext="edit" data="1,3"/>
    </o:shapelayout>
  </w:shapeDefaults>
  <w:decimalSymbol w:val="."/>
  <w:listSeparator w:val=","/>
  <w15:docId w15:val="{A000804E-A893-49B3-AE4B-CD81815E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0C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0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04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E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60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451;&#24432;\AppData\Roaming\Microsoft\Templates\A-ONE&#12475;&#12524;&#12463;&#12488;&#12471;&#12522;&#12540;&#12474;&#12304;&#23550;&#24540;&#29992;&#32025;&#65306;&#12456;&#12540;&#12527;&#12531;&#12288;81001&#31561;&#12305;&#21517;&#21050;&#29992;_&#12501;&#12457;&#12540;&#12510;&#12483;&#12488;&#12398;&#124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E180-5345-4CA9-851D-DB4292AA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A-ONEセレクトシリーズ【対応用紙：エーワン　81001等】名刺用_フォーマットのみ</Template>
  <TotalTime>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 友彰</cp:lastModifiedBy>
  <cp:revision>2</cp:revision>
  <cp:lastPrinted>2012-05-07T02:05:00Z</cp:lastPrinted>
  <dcterms:created xsi:type="dcterms:W3CDTF">2019-09-15T11:00:00Z</dcterms:created>
  <dcterms:modified xsi:type="dcterms:W3CDTF">2019-09-15T11:00:00Z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TC102403121041</vt:lpwstr>
  </property>
</Properties>
</file>